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29.xml" ContentType="application/vnd.openxmlformats-officedocument.wordprocessingml.footer+xml"/>
  <Override PartName="/word/header11.xml" ContentType="application/vnd.openxmlformats-officedocument.wordprocessingml.header+xml"/>
  <Override PartName="/word/footer30.xml" ContentType="application/vnd.openxmlformats-officedocument.wordprocessingml.footer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header13.xml" ContentType="application/vnd.openxmlformats-officedocument.wordprocessingml.header+xml"/>
  <Override PartName="/word/footer32.xml" ContentType="application/vnd.openxmlformats-officedocument.wordprocessingml.footer+xml"/>
  <Override PartName="/word/header14.xml" ContentType="application/vnd.openxmlformats-officedocument.wordprocessingml.header+xml"/>
  <Override PartName="/word/footer33.xml" ContentType="application/vnd.openxmlformats-officedocument.wordprocessingml.footer+xml"/>
  <Override PartName="/word/header15.xml" ContentType="application/vnd.openxmlformats-officedocument.wordprocessingml.header+xml"/>
  <Override PartName="/word/footer3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230.220001pt;width:255.11pt;height:250.44pt;mso-position-horizontal-relative:page;mso-position-vertical-relative:page;z-index:-1991" coordorigin="0,4604" coordsize="5102,5009">
            <v:shape style="position:absolute;left:0;top:4604;width:5102;height:5009" coordorigin="0,4604" coordsize="5102,5009" path="m0,9613l5102,9613,5102,4604,0,4604,0,9613xe" filled="t" fillcolor="#467C9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229.904495pt;width:612pt;height:562.0955pt;mso-position-horizontal-relative:page;mso-position-vertical-relative:page;z-index:-1990" coordorigin="0,4598" coordsize="12240,11242">
            <v:group style="position:absolute;left:0;top:9613;width:12240;height:6227" coordorigin="0,9613" coordsize="12240,6227">
              <v:shape style="position:absolute;left:0;top:9613;width:12240;height:6227" coordorigin="0,9613" coordsize="12240,6227" path="m0,15840l12240,15840,12240,9613,0,9613,0,15840e" filled="t" fillcolor="#767070" stroked="f">
                <v:path arrowok="t"/>
                <v:fill/>
              </v:shape>
            </v:group>
            <v:group style="position:absolute;left:5102;top:4604;width:7138;height:5009" coordorigin="5102,4604" coordsize="7138,5009">
              <v:shape style="position:absolute;left:5102;top:4604;width:7138;height:5009" coordorigin="5102,4604" coordsize="7138,5009" path="m5102,9613l12240,9613,12240,4604,5102,4604,5102,9613e" filled="t" fillcolor="#91A060" stroked="f">
                <v:path arrowok="t"/>
                <v:fill/>
              </v:shape>
              <v:shape style="position:absolute;left:0;top:4604;width:5102;height:5009" type="#_x0000_t75">
                <v:imagedata r:id="rId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88" w:lineRule="exact"/>
        <w:ind w:left="3029" w:right="-20"/>
        <w:jc w:val="left"/>
        <w:rPr>
          <w:rFonts w:ascii="DaunPenh" w:hAnsi="DaunPenh" w:cs="DaunPenh" w:eastAsia="DaunPenh"/>
          <w:sz w:val="52"/>
          <w:szCs w:val="52"/>
        </w:rPr>
      </w:pPr>
      <w:rPr/>
      <w:r>
        <w:rPr>
          <w:rFonts w:ascii="DaunPenh" w:hAnsi="DaunPenh" w:cs="DaunPenh" w:eastAsia="DaunPenh"/>
          <w:sz w:val="52"/>
          <w:szCs w:val="52"/>
          <w:color w:val="FFFFFF"/>
          <w:spacing w:val="0"/>
          <w:w w:val="100"/>
          <w:position w:val="14"/>
        </w:rPr>
        <w:t>List</w:t>
      </w:r>
      <w:r>
        <w:rPr>
          <w:rFonts w:ascii="DaunPenh" w:hAnsi="DaunPenh" w:cs="DaunPenh" w:eastAsia="DaunPenh"/>
          <w:sz w:val="52"/>
          <w:szCs w:val="52"/>
          <w:color w:val="FFFFFF"/>
          <w:spacing w:val="7"/>
          <w:w w:val="100"/>
          <w:position w:val="14"/>
        </w:rPr>
        <w:t> </w:t>
      </w:r>
      <w:r>
        <w:rPr>
          <w:rFonts w:ascii="DaunPenh" w:hAnsi="DaunPenh" w:cs="DaunPenh" w:eastAsia="DaunPenh"/>
          <w:sz w:val="52"/>
          <w:szCs w:val="52"/>
          <w:color w:val="FFFFFF"/>
          <w:spacing w:val="0"/>
          <w:w w:val="100"/>
          <w:position w:val="14"/>
        </w:rPr>
        <w:t>of</w:t>
      </w:r>
      <w:r>
        <w:rPr>
          <w:rFonts w:ascii="DaunPenh" w:hAnsi="DaunPenh" w:cs="DaunPenh" w:eastAsia="DaunPenh"/>
          <w:sz w:val="52"/>
          <w:szCs w:val="52"/>
          <w:color w:val="FFFFFF"/>
          <w:spacing w:val="20"/>
          <w:w w:val="100"/>
          <w:position w:val="14"/>
        </w:rPr>
        <w:t> </w:t>
      </w:r>
      <w:r>
        <w:rPr>
          <w:rFonts w:ascii="DaunPenh" w:hAnsi="DaunPenh" w:cs="DaunPenh" w:eastAsia="DaunPenh"/>
          <w:sz w:val="52"/>
          <w:szCs w:val="52"/>
          <w:color w:val="FFFFFF"/>
          <w:spacing w:val="0"/>
          <w:w w:val="101"/>
          <w:position w:val="14"/>
        </w:rPr>
        <w:t>T</w:t>
      </w:r>
      <w:r>
        <w:rPr>
          <w:rFonts w:ascii="DaunPenh" w:hAnsi="DaunPenh" w:cs="DaunPenh" w:eastAsia="DaunPenh"/>
          <w:sz w:val="52"/>
          <w:szCs w:val="52"/>
          <w:color w:val="FFFFFF"/>
          <w:spacing w:val="5"/>
          <w:w w:val="101"/>
          <w:position w:val="14"/>
        </w:rPr>
        <w:t>a</w:t>
      </w:r>
      <w:r>
        <w:rPr>
          <w:rFonts w:ascii="DaunPenh" w:hAnsi="DaunPenh" w:cs="DaunPenh" w:eastAsia="DaunPenh"/>
          <w:sz w:val="52"/>
          <w:szCs w:val="52"/>
          <w:color w:val="FFFFFF"/>
          <w:spacing w:val="3"/>
          <w:w w:val="101"/>
          <w:position w:val="14"/>
        </w:rPr>
        <w:t>b</w:t>
      </w:r>
      <w:r>
        <w:rPr>
          <w:rFonts w:ascii="DaunPenh" w:hAnsi="DaunPenh" w:cs="DaunPenh" w:eastAsia="DaunPenh"/>
          <w:sz w:val="52"/>
          <w:szCs w:val="52"/>
          <w:color w:val="FFFFFF"/>
          <w:spacing w:val="15"/>
          <w:w w:val="101"/>
          <w:position w:val="14"/>
        </w:rPr>
        <w:t>l</w:t>
      </w:r>
      <w:r>
        <w:rPr>
          <w:rFonts w:ascii="DaunPenh" w:hAnsi="DaunPenh" w:cs="DaunPenh" w:eastAsia="DaunPenh"/>
          <w:sz w:val="52"/>
          <w:szCs w:val="52"/>
          <w:color w:val="FFFFFF"/>
          <w:spacing w:val="0"/>
          <w:w w:val="101"/>
          <w:position w:val="14"/>
        </w:rPr>
        <w:t>e</w:t>
      </w:r>
      <w:r>
        <w:rPr>
          <w:rFonts w:ascii="DaunPenh" w:hAnsi="DaunPenh" w:cs="DaunPenh" w:eastAsia="DaunPenh"/>
          <w:sz w:val="52"/>
          <w:szCs w:val="52"/>
          <w:color w:val="FFFFFF"/>
          <w:spacing w:val="0"/>
          <w:w w:val="101"/>
          <w:position w:val="14"/>
        </w:rPr>
        <w:t>s</w:t>
      </w:r>
      <w:r>
        <w:rPr>
          <w:rFonts w:ascii="DaunPenh" w:hAnsi="DaunPenh" w:cs="DaunPenh" w:eastAsia="DaunPenh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00" w:lineRule="auto"/>
        <w:ind w:left="3666" w:right="69"/>
        <w:jc w:val="center"/>
        <w:rPr>
          <w:rFonts w:ascii="DaunPenh" w:hAnsi="DaunPenh" w:cs="DaunPenh" w:eastAsia="DaunPenh"/>
          <w:sz w:val="28"/>
          <w:szCs w:val="28"/>
        </w:rPr>
      </w:pPr>
      <w:rPr/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Over</w:t>
      </w:r>
      <w:r>
        <w:rPr>
          <w:rFonts w:ascii="DaunPenh" w:hAnsi="DaunPenh" w:cs="DaunPenh" w:eastAsia="DaunPenh"/>
          <w:sz w:val="28"/>
          <w:szCs w:val="28"/>
          <w:color w:val="FFFFFF"/>
          <w:spacing w:val="-2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1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,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0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0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0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c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orpo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a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ions</w:t>
      </w:r>
      <w:r>
        <w:rPr>
          <w:rFonts w:ascii="DaunPenh" w:hAnsi="DaunPenh" w:cs="DaunPenh" w:eastAsia="DaunPenh"/>
          <w:sz w:val="28"/>
          <w:szCs w:val="28"/>
          <w:color w:val="FFFFFF"/>
          <w:spacing w:val="-2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in</w:t>
      </w:r>
      <w:r>
        <w:rPr>
          <w:rFonts w:ascii="DaunPenh" w:hAnsi="DaunPenh" w:cs="DaunPenh" w:eastAsia="DaunPenh"/>
          <w:sz w:val="28"/>
          <w:szCs w:val="28"/>
          <w:color w:val="FFFFFF"/>
          <w:spacing w:val="-13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100"/>
        </w:rPr>
        <w:t>7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0</w:t>
      </w:r>
      <w:r>
        <w:rPr>
          <w:rFonts w:ascii="DaunPenh" w:hAnsi="DaunPenh" w:cs="DaunPenh" w:eastAsia="DaunPenh"/>
          <w:sz w:val="28"/>
          <w:szCs w:val="28"/>
          <w:color w:val="FFFFFF"/>
          <w:spacing w:val="-16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c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ou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n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tri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s</w:t>
      </w:r>
      <w:r>
        <w:rPr>
          <w:rFonts w:ascii="DaunPenh" w:hAnsi="DaunPenh" w:cs="DaunPenh" w:eastAsia="DaunPenh"/>
          <w:sz w:val="28"/>
          <w:szCs w:val="28"/>
          <w:color w:val="FFFFFF"/>
          <w:spacing w:val="-2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are</w:t>
      </w:r>
      <w:r>
        <w:rPr>
          <w:rFonts w:ascii="DaunPenh" w:hAnsi="DaunPenh" w:cs="DaunPenh" w:eastAsia="DaunPenh"/>
          <w:sz w:val="28"/>
          <w:szCs w:val="28"/>
          <w:color w:val="FFFFFF"/>
          <w:spacing w:val="-18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l</w:t>
      </w:r>
      <w:r>
        <w:rPr>
          <w:rFonts w:ascii="DaunPenh" w:hAnsi="DaunPenh" w:cs="DaunPenh" w:eastAsia="DaunPenh"/>
          <w:sz w:val="28"/>
          <w:szCs w:val="28"/>
          <w:color w:val="FFFFFF"/>
          <w:spacing w:val="2"/>
          <w:w w:val="94"/>
        </w:rPr>
        <w:t>y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ing</w:t>
      </w:r>
      <w:r>
        <w:rPr>
          <w:rFonts w:ascii="DaunPenh" w:hAnsi="DaunPenh" w:cs="DaunPenh" w:eastAsia="DaunPenh"/>
          <w:sz w:val="28"/>
          <w:szCs w:val="28"/>
          <w:color w:val="FFFFFF"/>
          <w:spacing w:val="-4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on</w:t>
      </w:r>
      <w:r>
        <w:rPr>
          <w:rFonts w:ascii="DaunPenh" w:hAnsi="DaunPenh" w:cs="DaunPenh" w:eastAsia="DaunPenh"/>
          <w:sz w:val="28"/>
          <w:szCs w:val="28"/>
          <w:color w:val="FFFFFF"/>
          <w:spacing w:val="-16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o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100"/>
        </w:rPr>
        <w:t>u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-21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ma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k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3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int</w:t>
      </w:r>
      <w:r>
        <w:rPr>
          <w:rFonts w:ascii="DaunPenh" w:hAnsi="DaunPenh" w:cs="DaunPenh" w:eastAsia="DaunPenh"/>
          <w:sz w:val="28"/>
          <w:szCs w:val="28"/>
          <w:color w:val="FFFFFF"/>
          <w:spacing w:val="-2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l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l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igen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c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,</w:t>
      </w:r>
      <w:r>
        <w:rPr>
          <w:rFonts w:ascii="DaunPenh" w:hAnsi="DaunPenh" w:cs="DaunPenh" w:eastAsia="DaunPenh"/>
          <w:sz w:val="28"/>
          <w:szCs w:val="28"/>
          <w:color w:val="FFFFFF"/>
          <w:spacing w:val="9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x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pert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an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a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l</w:t>
      </w:r>
      <w:r>
        <w:rPr>
          <w:rFonts w:ascii="DaunPenh" w:hAnsi="DaunPenh" w:cs="DaunPenh" w:eastAsia="DaunPenh"/>
          <w:sz w:val="28"/>
          <w:szCs w:val="28"/>
          <w:color w:val="FFFFFF"/>
          <w:spacing w:val="2"/>
          <w:w w:val="94"/>
        </w:rPr>
        <w:t>y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sis,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and</w:t>
      </w:r>
      <w:r>
        <w:rPr>
          <w:rFonts w:ascii="DaunPenh" w:hAnsi="DaunPenh" w:cs="DaunPenh" w:eastAsia="DaunPenh"/>
          <w:sz w:val="28"/>
          <w:szCs w:val="28"/>
          <w:color w:val="FFFFFF"/>
          <w:spacing w:val="-19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s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a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g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ic</w:t>
      </w:r>
      <w:r>
        <w:rPr>
          <w:rFonts w:ascii="DaunPenh" w:hAnsi="DaunPenh" w:cs="DaunPenh" w:eastAsia="DaunPenh"/>
          <w:sz w:val="28"/>
          <w:szCs w:val="28"/>
          <w:color w:val="FFFFFF"/>
          <w:spacing w:val="4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insight,</w:t>
      </w:r>
      <w:r>
        <w:rPr>
          <w:rFonts w:ascii="DaunPenh" w:hAnsi="DaunPenh" w:cs="DaunPenh" w:eastAsia="DaunPenh"/>
          <w:sz w:val="28"/>
          <w:szCs w:val="28"/>
          <w:color w:val="FFFFFF"/>
          <w:spacing w:val="8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c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i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i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c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al</w:t>
      </w:r>
      <w:r>
        <w:rPr>
          <w:rFonts w:ascii="DaunPenh" w:hAnsi="DaunPenh" w:cs="DaunPenh" w:eastAsia="DaunPenh"/>
          <w:sz w:val="28"/>
          <w:szCs w:val="28"/>
          <w:color w:val="FFFFFF"/>
          <w:spacing w:val="4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to</w:t>
      </w:r>
      <w:r>
        <w:rPr>
          <w:rFonts w:ascii="DaunPenh" w:hAnsi="DaunPenh" w:cs="DaunPenh" w:eastAsia="DaunPenh"/>
          <w:sz w:val="28"/>
          <w:szCs w:val="28"/>
          <w:color w:val="FFFFFF"/>
          <w:spacing w:val="-14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100"/>
        </w:rPr>
        <w:t>h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-17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d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v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lop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m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nt</w:t>
      </w:r>
      <w:r>
        <w:rPr>
          <w:rFonts w:ascii="DaunPenh" w:hAnsi="DaunPenh" w:cs="DaunPenh" w:eastAsia="DaunPenh"/>
          <w:sz w:val="28"/>
          <w:szCs w:val="28"/>
          <w:color w:val="FFFFFF"/>
          <w:spacing w:val="9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and</w:t>
      </w:r>
      <w:r>
        <w:rPr>
          <w:rFonts w:ascii="DaunPenh" w:hAnsi="DaunPenh" w:cs="DaunPenh" w:eastAsia="DaunPenh"/>
          <w:sz w:val="28"/>
          <w:szCs w:val="28"/>
          <w:color w:val="FFFFFF"/>
          <w:spacing w:val="-19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im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p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lemen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a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ion</w:t>
      </w:r>
      <w:r>
        <w:rPr>
          <w:rFonts w:ascii="DaunPenh" w:hAnsi="DaunPenh" w:cs="DaunPenh" w:eastAsia="DaunPenh"/>
          <w:sz w:val="28"/>
          <w:szCs w:val="28"/>
          <w:color w:val="FFFFFF"/>
          <w:spacing w:val="-2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of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f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f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c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i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v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11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b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3"/>
        </w:rPr>
        <w:t>u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sin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3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3"/>
        </w:rPr>
        <w:t>ss,</w:t>
      </w:r>
      <w:r>
        <w:rPr>
          <w:rFonts w:ascii="DaunPenh" w:hAnsi="DaunPenh" w:cs="DaunPenh" w:eastAsia="DaunPenh"/>
          <w:sz w:val="28"/>
          <w:szCs w:val="28"/>
          <w:color w:val="FFFFFF"/>
          <w:spacing w:val="7"/>
          <w:w w:val="93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R&amp;D</w:t>
      </w:r>
      <w:r>
        <w:rPr>
          <w:rFonts w:ascii="DaunPenh" w:hAnsi="DaunPenh" w:cs="DaunPenh" w:eastAsia="DaunPenh"/>
          <w:sz w:val="28"/>
          <w:szCs w:val="28"/>
          <w:color w:val="FFFFFF"/>
          <w:spacing w:val="-27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100"/>
        </w:rPr>
        <w:t>and</w:t>
      </w:r>
      <w:r>
        <w:rPr>
          <w:rFonts w:ascii="DaunPenh" w:hAnsi="DaunPenh" w:cs="DaunPenh" w:eastAsia="DaunPenh"/>
          <w:sz w:val="28"/>
          <w:szCs w:val="28"/>
          <w:color w:val="FFFFFF"/>
          <w:spacing w:val="-19"/>
          <w:w w:val="100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ma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k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e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t</w:t>
      </w:r>
      <w:r>
        <w:rPr>
          <w:rFonts w:ascii="DaunPenh" w:hAnsi="DaunPenh" w:cs="DaunPenh" w:eastAsia="DaunPenh"/>
          <w:sz w:val="28"/>
          <w:szCs w:val="28"/>
          <w:color w:val="FFFFFF"/>
          <w:spacing w:val="-1"/>
          <w:w w:val="94"/>
        </w:rPr>
        <w:t>i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ng</w:t>
      </w:r>
      <w:r>
        <w:rPr>
          <w:rFonts w:ascii="DaunPenh" w:hAnsi="DaunPenh" w:cs="DaunPenh" w:eastAsia="DaunPenh"/>
          <w:sz w:val="28"/>
          <w:szCs w:val="28"/>
          <w:color w:val="FFFFFF"/>
          <w:spacing w:val="-6"/>
          <w:w w:val="94"/>
        </w:rPr>
        <w:t> 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p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og</w:t>
      </w:r>
      <w:r>
        <w:rPr>
          <w:rFonts w:ascii="DaunPenh" w:hAnsi="DaunPenh" w:cs="DaunPenh" w:eastAsia="DaunPenh"/>
          <w:sz w:val="28"/>
          <w:szCs w:val="28"/>
          <w:color w:val="FFFFFF"/>
          <w:spacing w:val="1"/>
          <w:w w:val="94"/>
        </w:rPr>
        <w:t>r</w:t>
      </w:r>
      <w:r>
        <w:rPr>
          <w:rFonts w:ascii="DaunPenh" w:hAnsi="DaunPenh" w:cs="DaunPenh" w:eastAsia="DaunPenh"/>
          <w:sz w:val="28"/>
          <w:szCs w:val="28"/>
          <w:color w:val="FFFFFF"/>
          <w:spacing w:val="0"/>
          <w:w w:val="94"/>
        </w:rPr>
        <w:t>ams.</w:t>
      </w:r>
      <w:r>
        <w:rPr>
          <w:rFonts w:ascii="DaunPenh" w:hAnsi="DaunPenh" w:cs="DaunPenh" w:eastAsia="DaunPenh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75" w:lineRule="exact"/>
        <w:ind w:left="2194" w:right="3697"/>
        <w:jc w:val="center"/>
        <w:rPr>
          <w:rFonts w:ascii="DaunPenh" w:hAnsi="DaunPenh" w:cs="DaunPenh" w:eastAsia="DaunPenh"/>
          <w:sz w:val="44"/>
          <w:szCs w:val="44"/>
        </w:rPr>
      </w:pPr>
      <w:rPr/>
      <w:hyperlink r:id="rId6">
        <w:r>
          <w:rPr>
            <w:rFonts w:ascii="DaunPenh" w:hAnsi="DaunPenh" w:cs="DaunPenh" w:eastAsia="DaunPenh"/>
            <w:sz w:val="44"/>
            <w:szCs w:val="44"/>
            <w:color w:val="FFFFFF"/>
            <w:spacing w:val="3"/>
            <w:w w:val="100"/>
            <w:position w:val="18"/>
          </w:rPr>
          <w:t>w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w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2"/>
            <w:w w:val="100"/>
            <w:position w:val="18"/>
          </w:rPr>
          <w:t>w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3"/>
            <w:w w:val="100"/>
            <w:position w:val="18"/>
          </w:rPr>
          <w:t>.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Lead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2"/>
            <w:w w:val="100"/>
            <w:position w:val="18"/>
          </w:rPr>
          <w:t>i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ngM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  <w:position w:val="18"/>
          </w:rPr>
          <w:t>a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rk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  <w:position w:val="18"/>
          </w:rPr>
          <w:t>e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t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  <w:position w:val="18"/>
          </w:rPr>
          <w:t>R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esear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2"/>
            <w:w w:val="100"/>
            <w:position w:val="18"/>
          </w:rPr>
          <w:t>c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  <w:position w:val="18"/>
          </w:rPr>
          <w:t>h.com</w:t>
        </w:r>
        <w:r>
          <w:rPr>
            <w:rFonts w:ascii="DaunPenh" w:hAnsi="DaunPenh" w:cs="DaunPenh" w:eastAsia="DaunPenh"/>
            <w:sz w:val="44"/>
            <w:szCs w:val="4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72" w:right="3873"/>
        <w:jc w:val="center"/>
        <w:rPr>
          <w:rFonts w:ascii="DaunPenh" w:hAnsi="DaunPenh" w:cs="DaunPenh" w:eastAsia="DaunPenh"/>
          <w:sz w:val="44"/>
          <w:szCs w:val="44"/>
        </w:rPr>
      </w:pPr>
      <w:rPr/>
      <w:hyperlink r:id="rId7">
        <w:r>
          <w:rPr>
            <w:rFonts w:ascii="DaunPenh" w:hAnsi="DaunPenh" w:cs="DaunPenh" w:eastAsia="DaunPenh"/>
            <w:sz w:val="44"/>
            <w:szCs w:val="44"/>
            <w:color w:val="FFFFFF"/>
            <w:spacing w:val="3"/>
            <w:w w:val="100"/>
          </w:rPr>
          <w:t>w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w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</w:rPr>
          <w:t>w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3"/>
            <w:w w:val="100"/>
          </w:rPr>
          <w:t>.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1"/>
            <w:w w:val="100"/>
          </w:rPr>
          <w:t>V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PGM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2"/>
            <w:w w:val="100"/>
          </w:rPr>
          <w:t>a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rk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1"/>
            <w:w w:val="100"/>
          </w:rPr>
          <w:t>e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2"/>
            <w:w w:val="100"/>
          </w:rPr>
          <w:t>t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R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2"/>
            <w:w w:val="100"/>
          </w:rPr>
          <w:t>e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se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2"/>
            <w:w w:val="100"/>
          </w:rPr>
          <w:t>a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rc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4"/>
            <w:w w:val="100"/>
          </w:rPr>
          <w:t>h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3"/>
            <w:w w:val="100"/>
          </w:rPr>
          <w:t>.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c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4"/>
            <w:w w:val="100"/>
          </w:rPr>
          <w:t>o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m</w:t>
        </w:r>
        <w:r>
          <w:rPr>
            <w:rFonts w:ascii="DaunPenh" w:hAnsi="DaunPenh" w:cs="DaunPenh" w:eastAsia="DaunPenh"/>
            <w:sz w:val="44"/>
            <w:szCs w:val="4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83" w:right="4484"/>
        <w:jc w:val="center"/>
        <w:rPr>
          <w:rFonts w:ascii="DaunPenh" w:hAnsi="DaunPenh" w:cs="DaunPenh" w:eastAsia="DaunPenh"/>
          <w:sz w:val="44"/>
          <w:szCs w:val="44"/>
        </w:rPr>
      </w:pPr>
      <w:rPr/>
      <w:hyperlink r:id="rId8">
        <w:r>
          <w:rPr>
            <w:rFonts w:ascii="DaunPenh" w:hAnsi="DaunPenh" w:cs="DaunPenh" w:eastAsia="DaunPenh"/>
            <w:sz w:val="44"/>
            <w:szCs w:val="44"/>
            <w:color w:val="FFFFFF"/>
            <w:spacing w:val="2"/>
            <w:w w:val="100"/>
          </w:rPr>
          <w:t>r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</w:rPr>
          <w:t>e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port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</w:rPr>
          <w:t>s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@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1"/>
            <w:w w:val="100"/>
          </w:rPr>
          <w:t>v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pgcor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2"/>
            <w:w w:val="100"/>
          </w:rPr>
          <w:t>p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3"/>
            <w:w w:val="100"/>
          </w:rPr>
          <w:t>.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c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-3"/>
            <w:w w:val="100"/>
          </w:rPr>
          <w:t>o</w:t>
        </w:r>
        <w:r>
          <w:rPr>
            <w:rFonts w:ascii="DaunPenh" w:hAnsi="DaunPenh" w:cs="DaunPenh" w:eastAsia="DaunPenh"/>
            <w:sz w:val="44"/>
            <w:szCs w:val="44"/>
            <w:color w:val="FFFFFF"/>
            <w:spacing w:val="0"/>
            <w:w w:val="100"/>
          </w:rPr>
          <w:t>m</w:t>
        </w:r>
        <w:r>
          <w:rPr>
            <w:rFonts w:ascii="DaunPenh" w:hAnsi="DaunPenh" w:cs="DaunPenh" w:eastAsia="DaunPenh"/>
            <w:sz w:val="44"/>
            <w:szCs w:val="4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98" w:right="4805"/>
        <w:jc w:val="center"/>
        <w:rPr>
          <w:rFonts w:ascii="DaunPenh" w:hAnsi="DaunPenh" w:cs="DaunPenh" w:eastAsia="DaunPenh"/>
          <w:sz w:val="44"/>
          <w:szCs w:val="44"/>
        </w:rPr>
      </w:pPr>
      <w:rPr/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+</w:t>
      </w:r>
      <w:r>
        <w:rPr>
          <w:rFonts w:ascii="DaunPenh" w:hAnsi="DaunPenh" w:cs="DaunPenh" w:eastAsia="DaunPenh"/>
          <w:sz w:val="44"/>
          <w:szCs w:val="44"/>
          <w:color w:val="FFFFFF"/>
          <w:spacing w:val="0"/>
          <w:w w:val="100"/>
        </w:rPr>
        <w:t>1</w:t>
      </w:r>
      <w:r>
        <w:rPr>
          <w:rFonts w:ascii="DaunPenh" w:hAnsi="DaunPenh" w:cs="DaunPenh" w:eastAsia="DaunPenh"/>
          <w:sz w:val="44"/>
          <w:szCs w:val="44"/>
          <w:color w:val="FFFFFF"/>
          <w:spacing w:val="0"/>
          <w:w w:val="100"/>
        </w:rPr>
        <w:t> 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2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1</w:t>
      </w:r>
      <w:r>
        <w:rPr>
          <w:rFonts w:ascii="DaunPenh" w:hAnsi="DaunPenh" w:cs="DaunPenh" w:eastAsia="DaunPenh"/>
          <w:sz w:val="44"/>
          <w:szCs w:val="44"/>
          <w:color w:val="FFFFFF"/>
          <w:spacing w:val="0"/>
          <w:w w:val="100"/>
        </w:rPr>
        <w:t>2</w:t>
      </w:r>
      <w:r>
        <w:rPr>
          <w:rFonts w:ascii="DaunPenh" w:hAnsi="DaunPenh" w:cs="DaunPenh" w:eastAsia="DaunPenh"/>
          <w:sz w:val="44"/>
          <w:szCs w:val="44"/>
          <w:color w:val="FFFFFF"/>
          <w:spacing w:val="-2"/>
          <w:w w:val="100"/>
        </w:rPr>
        <w:t> 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5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6</w:t>
      </w:r>
      <w:r>
        <w:rPr>
          <w:rFonts w:ascii="DaunPenh" w:hAnsi="DaunPenh" w:cs="DaunPenh" w:eastAsia="DaunPenh"/>
          <w:sz w:val="44"/>
          <w:szCs w:val="44"/>
          <w:color w:val="FFFFFF"/>
          <w:spacing w:val="0"/>
          <w:w w:val="100"/>
        </w:rPr>
        <w:t>4</w:t>
      </w:r>
      <w:r>
        <w:rPr>
          <w:rFonts w:ascii="DaunPenh" w:hAnsi="DaunPenh" w:cs="DaunPenh" w:eastAsia="DaunPenh"/>
          <w:sz w:val="44"/>
          <w:szCs w:val="44"/>
          <w:color w:val="FFFFFF"/>
          <w:spacing w:val="-2"/>
          <w:w w:val="100"/>
        </w:rPr>
        <w:t> 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2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8</w:t>
      </w:r>
      <w:r>
        <w:rPr>
          <w:rFonts w:ascii="DaunPenh" w:hAnsi="DaunPenh" w:cs="DaunPenh" w:eastAsia="DaunPenh"/>
          <w:sz w:val="44"/>
          <w:szCs w:val="44"/>
          <w:color w:val="FFFFFF"/>
          <w:spacing w:val="2"/>
          <w:w w:val="100"/>
        </w:rPr>
        <w:t>3</w:t>
      </w:r>
      <w:r>
        <w:rPr>
          <w:rFonts w:ascii="DaunPenh" w:hAnsi="DaunPenh" w:cs="DaunPenh" w:eastAsia="DaunPenh"/>
          <w:sz w:val="44"/>
          <w:szCs w:val="44"/>
          <w:color w:val="FFFFFF"/>
          <w:spacing w:val="0"/>
          <w:w w:val="100"/>
        </w:rPr>
        <w:t>8</w:t>
      </w:r>
      <w:r>
        <w:rPr>
          <w:rFonts w:ascii="DaunPenh" w:hAnsi="DaunPenh" w:cs="DaunPenh" w:eastAsia="DaunPenh"/>
          <w:sz w:val="44"/>
          <w:szCs w:val="4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2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05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0"/>
          <w:w w:val="100"/>
        </w:rPr>
        <w:t>T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h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is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re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p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ort</w:t>
      </w:r>
      <w:r>
        <w:rPr>
          <w:rFonts w:ascii="Calibri" w:hAnsi="Calibri" w:cs="Calibri" w:eastAsia="Calibri"/>
          <w:sz w:val="25"/>
          <w:szCs w:val="25"/>
          <w:spacing w:val="-7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co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n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t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a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n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s</w:t>
      </w:r>
      <w:r>
        <w:rPr>
          <w:rFonts w:ascii="Calibri" w:hAnsi="Calibri" w:cs="Calibri" w:eastAsia="Calibri"/>
          <w:sz w:val="25"/>
          <w:szCs w:val="25"/>
          <w:spacing w:val="-8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640</w:t>
      </w:r>
      <w:r>
        <w:rPr>
          <w:rFonts w:ascii="Calibri" w:hAnsi="Calibri" w:cs="Calibri" w:eastAsia="Calibri"/>
          <w:sz w:val="25"/>
          <w:szCs w:val="25"/>
          <w:spacing w:val="-3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t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a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b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l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s</w:t>
      </w:r>
      <w:r>
        <w:rPr>
          <w:rFonts w:ascii="Calibri" w:hAnsi="Calibri" w:cs="Calibri" w:eastAsia="Calibri"/>
          <w:sz w:val="25"/>
          <w:szCs w:val="25"/>
          <w:spacing w:val="-5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f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o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r</w:t>
      </w:r>
      <w:r>
        <w:rPr>
          <w:rFonts w:ascii="Calibri" w:hAnsi="Calibri" w:cs="Calibri" w:eastAsia="Calibri"/>
          <w:sz w:val="25"/>
          <w:szCs w:val="25"/>
          <w:spacing w:val="-5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90</w:t>
      </w:r>
      <w:r>
        <w:rPr>
          <w:rFonts w:ascii="Calibri" w:hAnsi="Calibri" w:cs="Calibri" w:eastAsia="Calibri"/>
          <w:sz w:val="25"/>
          <w:szCs w:val="25"/>
          <w:spacing w:val="4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c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o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u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n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tri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.</w:t>
      </w:r>
      <w:r>
        <w:rPr>
          <w:rFonts w:ascii="Calibri" w:hAnsi="Calibri" w:cs="Calibri" w:eastAsia="Calibri"/>
          <w:sz w:val="25"/>
          <w:szCs w:val="25"/>
          <w:spacing w:val="-9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T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h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e</w:t>
      </w:r>
      <w:r>
        <w:rPr>
          <w:rFonts w:ascii="Calibri" w:hAnsi="Calibri" w:cs="Calibri" w:eastAsia="Calibri"/>
          <w:sz w:val="25"/>
          <w:szCs w:val="25"/>
          <w:spacing w:val="-5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f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o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ll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o</w:t>
      </w:r>
      <w:r>
        <w:rPr>
          <w:rFonts w:ascii="Calibri" w:hAnsi="Calibri" w:cs="Calibri" w:eastAsia="Calibri"/>
          <w:sz w:val="25"/>
          <w:szCs w:val="25"/>
          <w:spacing w:val="-1"/>
          <w:w w:val="100"/>
        </w:rPr>
        <w:t>w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i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n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g</w:t>
      </w:r>
      <w:r>
        <w:rPr>
          <w:rFonts w:ascii="Calibri" w:hAnsi="Calibri" w:cs="Calibri" w:eastAsia="Calibri"/>
          <w:sz w:val="25"/>
          <w:szCs w:val="25"/>
          <w:spacing w:val="-8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i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a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p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a</w:t>
      </w:r>
      <w:r>
        <w:rPr>
          <w:rFonts w:ascii="Calibri" w:hAnsi="Calibri" w:cs="Calibri" w:eastAsia="Calibri"/>
          <w:sz w:val="25"/>
          <w:szCs w:val="25"/>
          <w:spacing w:val="-3"/>
          <w:w w:val="100"/>
        </w:rPr>
        <w:t>r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ti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a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l</w:t>
      </w:r>
      <w:r>
        <w:rPr>
          <w:rFonts w:ascii="Calibri" w:hAnsi="Calibri" w:cs="Calibri" w:eastAsia="Calibri"/>
          <w:sz w:val="25"/>
          <w:szCs w:val="25"/>
          <w:spacing w:val="-5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li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t</w:t>
      </w:r>
      <w:r>
        <w:rPr>
          <w:rFonts w:ascii="Calibri" w:hAnsi="Calibri" w:cs="Calibri" w:eastAsia="Calibri"/>
          <w:sz w:val="25"/>
          <w:szCs w:val="25"/>
          <w:spacing w:val="-4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of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t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a</w:t>
      </w:r>
      <w:r>
        <w:rPr>
          <w:rFonts w:ascii="Calibri" w:hAnsi="Calibri" w:cs="Calibri" w:eastAsia="Calibri"/>
          <w:sz w:val="25"/>
          <w:szCs w:val="25"/>
          <w:spacing w:val="1"/>
          <w:w w:val="100"/>
        </w:rPr>
        <w:t>b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l</w:t>
      </w:r>
      <w:r>
        <w:rPr>
          <w:rFonts w:ascii="Calibri" w:hAnsi="Calibri" w:cs="Calibri" w:eastAsia="Calibri"/>
          <w:sz w:val="25"/>
          <w:szCs w:val="25"/>
          <w:spacing w:val="-2"/>
          <w:w w:val="100"/>
        </w:rPr>
        <w:t>e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s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480" w:bottom="280" w:left="1640" w:right="1640"/>
        </w:sectPr>
      </w:pPr>
      <w:rPr/>
    </w:p>
    <w:p>
      <w:pPr>
        <w:spacing w:before="57" w:after="0" w:line="240" w:lineRule="auto"/>
        <w:ind w:left="4152" w:right="374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stria</w:t>
      </w:r>
    </w:p>
    <w:p>
      <w:pPr>
        <w:jc w:val="left"/>
        <w:spacing w:after="0"/>
        <w:sectPr>
          <w:pgMar w:footer="2456" w:header="0" w:top="1380" w:bottom="2640" w:left="1340" w:right="1720"/>
          <w:footerReference w:type="default" r:id="rId9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jc w:val="left"/>
        <w:spacing w:after="0"/>
        <w:sectPr>
          <w:pgMar w:header="1481" w:footer="2456" w:top="1700" w:bottom="2640" w:left="1340" w:right="1720"/>
          <w:headerReference w:type="default" r:id="rId10"/>
          <w:footerReference w:type="default" r:id="rId11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12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13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14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15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CMV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1481" w:top="1700" w:bottom="280" w:left="1340" w:right="1720"/>
          <w:footerReference w:type="default" r:id="rId16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Reagent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RSV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17"/>
          <w:footerReference w:type="default" r:id="rId18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liers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CMV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EBV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epatitis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RSV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21"/>
          <w:footerReference w:type="default" r:id="rId22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Icela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Icela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Icela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Icela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Icela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23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aq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aq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aq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aq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24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jc w:val="left"/>
        <w:spacing w:after="0"/>
        <w:sectPr>
          <w:pgMar w:footer="0" w:header="1481" w:top="1700" w:bottom="280" w:left="1340" w:right="1720"/>
          <w:footerReference w:type="default" r:id="rId25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liers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Reagent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26"/>
          <w:footerReference w:type="default" r:id="rId27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RSV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CMV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28"/>
          <w:footerReference w:type="default" r:id="rId29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Kuwait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Kuwait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Kuwait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Kuwait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1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2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3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4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eru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eru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eru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eru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eru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5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Qatar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Qatar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Qatar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Qatar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Qatar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1481" w:top="1700" w:bottom="280" w:left="1340" w:right="1720"/>
          <w:footerReference w:type="default" r:id="rId36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7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</w:p>
    <w:p>
      <w:pPr>
        <w:jc w:val="left"/>
        <w:spacing w:after="0"/>
        <w:sectPr>
          <w:pgMar w:footer="2456" w:header="1481" w:top="1700" w:bottom="2640" w:left="1340" w:right="1720"/>
          <w:footerReference w:type="default" r:id="rId38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CMV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1481" w:top="1700" w:bottom="280" w:left="1340" w:right="1720"/>
          <w:footerReference w:type="default" r:id="rId39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Reagent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Sweden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Sweden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Sweden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Sweden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Sweden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40"/>
          <w:footerReference w:type="default" r:id="rId41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Taiwan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Taiwan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Taiwan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Taiwan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Taiwan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42"/>
          <w:footerReference w:type="default" r:id="rId43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epatitis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Reagent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44"/>
          <w:footerReference w:type="default" r:id="rId45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EBV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54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epatitis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46"/>
          <w:footerReference w:type="default" r:id="rId47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RSV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ella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lier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48"/>
          <w:footerReference w:type="default" r:id="rId49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Assay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50"/>
          <w:footerReference w:type="default" r:id="rId51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titis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easles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52"/>
          <w:footerReference w:type="default" r:id="rId53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RSV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Rotavir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Cancer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1481" w:footer="0" w:top="1700" w:bottom="280" w:left="1340" w:right="17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sectPr>
      <w:pgMar w:header="1481" w:footer="0" w:top="1700" w:bottom="280" w:left="1340" w:right="1720"/>
      <w:headerReference w:type="default" r:id="rId56"/>
      <w:footerReference w:type="default" r:id="rId5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unPenh">
    <w:altName w:val="DaunPenh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04644pt;height:13.04pt;mso-position-horizontal-relative:page;mso-position-vertical-relative:page;z-index:-199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9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stria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7.004004pt;height:13.04pt;mso-position-horizontal-relative:page;mso-position-vertical-relative:page;z-index:-197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7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15684pt;height:13.04pt;mso-position-horizontal-relative:page;mso-position-vertical-relative:page;z-index:-197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7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70.265286pt;height:13.04pt;mso-position-horizontal-relative:page;mso-position-vertical-relative:page;z-index:-196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56.369936pt;height:26.476pt;mso-position-horizontal-relative:page;mso-position-vertical-relative:page;z-index:-196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Kuwait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say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70.408806pt;height:13.04pt;mso-position-horizontal-relative:page;mso-position-vertical-relative:page;z-index:-196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56.281616pt;height:26.476pt;mso-position-horizontal-relative:page;mso-position-vertical-relative:page;z-index:-196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say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70.265286pt;height:13.04pt;mso-position-horizontal-relative:page;mso-position-vertical-relative:page;z-index:-196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56.281616pt;height:26.476pt;mso-position-horizontal-relative:page;mso-position-vertical-relative:page;z-index:-196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say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70.265286pt;height:13.04pt;mso-position-horizontal-relative:page;mso-position-vertical-relative:page;z-index:-196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56.281616pt;height:26.476pt;mso-position-horizontal-relative:page;mso-position-vertical-relative:page;z-index:-196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ew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say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04644pt;height:13.04pt;mso-position-horizontal-relative:page;mso-position-vertical-relative:page;z-index:-198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8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Bel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70.265286pt;height:13.04pt;mso-position-horizontal-relative:page;mso-position-vertical-relative:page;z-index:-196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56.392016pt;height:26.476pt;mso-position-horizontal-relative:page;mso-position-vertical-relative:page;z-index:-19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akis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say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70.408806pt;height:13.04pt;mso-position-horizontal-relative:page;mso-position-vertical-relative:page;z-index:-19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56.281616pt;height:26.476pt;mso-position-horizontal-relative:page;mso-position-vertical-relative:page;z-index:-19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say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56.281616pt;height:13.04pt;mso-position-horizontal-relative:page;mso-position-vertical-relative:page;z-index:-195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say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46.904644pt;height:26.476pt;mso-position-horizontal-relative:page;mso-position-vertical-relative:page;z-index:-19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56.281616pt;height:13.04pt;mso-position-horizontal-relative:page;mso-position-vertical-relative:page;z-index:-19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say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46.926724pt;height:26.476pt;mso-position-horizontal-relative:page;mso-position-vertical-relative:page;z-index:-195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04644pt;height:13.04pt;mso-position-horizontal-relative:page;mso-position-vertical-relative:page;z-index:-198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8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04644pt;height:13.04pt;mso-position-horizontal-relative:page;mso-position-vertical-relative:page;z-index:-198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8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04644pt;height:13.04pt;mso-position-horizontal-relative:page;mso-position-vertical-relative:page;z-index:-198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8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50.580017pt;width:246.926724pt;height:13.04pt;mso-position-horizontal-relative:page;mso-position-vertical-relative:page;z-index:-198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ecular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licat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7.340027pt;width:286.386403pt;height:26.476pt;mso-position-horizontal-relative:page;mso-position-vertical-relative:page;z-index:-197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casts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by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8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5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4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4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4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4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4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7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7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82781pt;height:13.04pt;mso-position-horizontal-relative:page;mso-position-vertical-relative:page;z-index:-197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7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7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82781pt;height:13.04pt;mso-position-horizontal-relative:page;mso-position-vertical-relative:page;z-index:-195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5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69998pt;margin-top:73.040001pt;width:115.893261pt;height:13.04pt;mso-position-horizontal-relative:page;mso-position-vertical-relative:page;z-index:-195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u w:val="single" w:color="0000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ed)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LeadingMarketResearch.com/" TargetMode="External"/><Relationship Id="rId7" Type="http://schemas.openxmlformats.org/officeDocument/2006/relationships/hyperlink" Target="http://www.VPGMarketResearch.com/" TargetMode="External"/><Relationship Id="rId8" Type="http://schemas.openxmlformats.org/officeDocument/2006/relationships/hyperlink" Target="mailto:reports@vpgcorp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header" Target="header2.xml"/><Relationship Id="rId18" Type="http://schemas.openxmlformats.org/officeDocument/2006/relationships/footer" Target="footer8.xml"/><Relationship Id="rId19" Type="http://schemas.openxmlformats.org/officeDocument/2006/relationships/header" Target="header3.xml"/><Relationship Id="rId20" Type="http://schemas.openxmlformats.org/officeDocument/2006/relationships/footer" Target="footer9.xml"/><Relationship Id="rId21" Type="http://schemas.openxmlformats.org/officeDocument/2006/relationships/header" Target="header4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header" Target="header5.xml"/><Relationship Id="rId27" Type="http://schemas.openxmlformats.org/officeDocument/2006/relationships/footer" Target="footer14.xml"/><Relationship Id="rId28" Type="http://schemas.openxmlformats.org/officeDocument/2006/relationships/header" Target="header6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footer" Target="footer17.xml"/><Relationship Id="rId32" Type="http://schemas.openxmlformats.org/officeDocument/2006/relationships/footer" Target="footer18.xml"/><Relationship Id="rId33" Type="http://schemas.openxmlformats.org/officeDocument/2006/relationships/footer" Target="footer19.xml"/><Relationship Id="rId34" Type="http://schemas.openxmlformats.org/officeDocument/2006/relationships/footer" Target="footer20.xml"/><Relationship Id="rId35" Type="http://schemas.openxmlformats.org/officeDocument/2006/relationships/footer" Target="footer21.xml"/><Relationship Id="rId36" Type="http://schemas.openxmlformats.org/officeDocument/2006/relationships/footer" Target="footer22.xml"/><Relationship Id="rId37" Type="http://schemas.openxmlformats.org/officeDocument/2006/relationships/footer" Target="footer23.xml"/><Relationship Id="rId38" Type="http://schemas.openxmlformats.org/officeDocument/2006/relationships/footer" Target="footer24.xml"/><Relationship Id="rId39" Type="http://schemas.openxmlformats.org/officeDocument/2006/relationships/footer" Target="footer25.xml"/><Relationship Id="rId40" Type="http://schemas.openxmlformats.org/officeDocument/2006/relationships/header" Target="header7.xml"/><Relationship Id="rId41" Type="http://schemas.openxmlformats.org/officeDocument/2006/relationships/footer" Target="footer26.xml"/><Relationship Id="rId42" Type="http://schemas.openxmlformats.org/officeDocument/2006/relationships/header" Target="header8.xml"/><Relationship Id="rId43" Type="http://schemas.openxmlformats.org/officeDocument/2006/relationships/footer" Target="footer27.xml"/><Relationship Id="rId44" Type="http://schemas.openxmlformats.org/officeDocument/2006/relationships/header" Target="header9.xml"/><Relationship Id="rId45" Type="http://schemas.openxmlformats.org/officeDocument/2006/relationships/footer" Target="footer28.xml"/><Relationship Id="rId46" Type="http://schemas.openxmlformats.org/officeDocument/2006/relationships/header" Target="header10.xml"/><Relationship Id="rId47" Type="http://schemas.openxmlformats.org/officeDocument/2006/relationships/footer" Target="footer29.xml"/><Relationship Id="rId48" Type="http://schemas.openxmlformats.org/officeDocument/2006/relationships/header" Target="header11.xml"/><Relationship Id="rId49" Type="http://schemas.openxmlformats.org/officeDocument/2006/relationships/footer" Target="footer30.xml"/><Relationship Id="rId50" Type="http://schemas.openxmlformats.org/officeDocument/2006/relationships/header" Target="header12.xml"/><Relationship Id="rId51" Type="http://schemas.openxmlformats.org/officeDocument/2006/relationships/footer" Target="footer31.xml"/><Relationship Id="rId52" Type="http://schemas.openxmlformats.org/officeDocument/2006/relationships/header" Target="header13.xml"/><Relationship Id="rId53" Type="http://schemas.openxmlformats.org/officeDocument/2006/relationships/footer" Target="footer32.xml"/><Relationship Id="rId54" Type="http://schemas.openxmlformats.org/officeDocument/2006/relationships/header" Target="header14.xml"/><Relationship Id="rId55" Type="http://schemas.openxmlformats.org/officeDocument/2006/relationships/footer" Target="footer33.xml"/><Relationship Id="rId56" Type="http://schemas.openxmlformats.org/officeDocument/2006/relationships/header" Target="header15.xml"/><Relationship Id="rId57" Type="http://schemas.openxmlformats.org/officeDocument/2006/relationships/footer" Target="footer3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dcterms:created xsi:type="dcterms:W3CDTF">2021-01-28T10:14:16Z</dcterms:created>
  <dcterms:modified xsi:type="dcterms:W3CDTF">2021-01-28T10:14:16Z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2021-01-28T00:00:00Z</vt:filetime>
  </property>
</Properties>
</file>